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790C" w14:textId="53155E1F" w:rsidR="008C024E" w:rsidRDefault="0025206D" w:rsidP="0025206D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5A3359">
        <w:rPr>
          <w:rFonts w:hint="eastAsia"/>
        </w:rPr>
        <w:t>年</w:t>
      </w:r>
      <w:r w:rsidR="002F4D1B">
        <w:rPr>
          <w:rFonts w:hint="eastAsia"/>
        </w:rPr>
        <w:t>3</w:t>
      </w:r>
      <w:r w:rsidR="00257188">
        <w:rPr>
          <w:rFonts w:hint="eastAsia"/>
        </w:rPr>
        <w:t>月</w:t>
      </w:r>
      <w:r>
        <w:rPr>
          <w:rFonts w:hint="eastAsia"/>
        </w:rPr>
        <w:t>23</w:t>
      </w:r>
      <w:r w:rsidR="00257188">
        <w:rPr>
          <w:rFonts w:hint="eastAsia"/>
        </w:rPr>
        <w:t>日</w:t>
      </w:r>
    </w:p>
    <w:p w14:paraId="2FCB93EF" w14:textId="77777777" w:rsidR="00257188" w:rsidRDefault="00257188">
      <w:r>
        <w:rPr>
          <w:rFonts w:hint="eastAsia"/>
        </w:rPr>
        <w:t>連盟校各位</w:t>
      </w:r>
    </w:p>
    <w:p w14:paraId="2FF6F1BF" w14:textId="77777777" w:rsidR="00257188" w:rsidRDefault="00257188" w:rsidP="002B3AD2">
      <w:pPr>
        <w:jc w:val="right"/>
      </w:pPr>
      <w:r>
        <w:rPr>
          <w:rFonts w:hint="eastAsia"/>
        </w:rPr>
        <w:t>関西学生アーチェリー連盟</w:t>
      </w:r>
    </w:p>
    <w:p w14:paraId="2FA4EF86" w14:textId="04BC3F79" w:rsidR="00257188" w:rsidRDefault="00257188" w:rsidP="005A3359">
      <w:pPr>
        <w:wordWrap w:val="0"/>
        <w:jc w:val="right"/>
      </w:pPr>
      <w:r w:rsidRPr="008E0717">
        <w:rPr>
          <w:rFonts w:hint="eastAsia"/>
          <w:spacing w:val="105"/>
          <w:kern w:val="0"/>
          <w:fitText w:val="1050" w:id="1381749248"/>
        </w:rPr>
        <w:t>委員</w:t>
      </w:r>
      <w:r w:rsidRPr="008E0717">
        <w:rPr>
          <w:rFonts w:hint="eastAsia"/>
          <w:kern w:val="0"/>
          <w:fitText w:val="1050" w:id="1381749248"/>
        </w:rPr>
        <w:t>長</w:t>
      </w:r>
      <w:r w:rsidR="005A3359">
        <w:rPr>
          <w:rFonts w:hint="eastAsia"/>
        </w:rPr>
        <w:t xml:space="preserve">　</w:t>
      </w:r>
      <w:r w:rsidR="0025206D">
        <w:rPr>
          <w:rFonts w:hint="eastAsia"/>
        </w:rPr>
        <w:t>藤野　廣実</w:t>
      </w:r>
    </w:p>
    <w:p w14:paraId="6585B7ED" w14:textId="4AEB3CCE" w:rsidR="00257188" w:rsidRDefault="00257188" w:rsidP="005A3359">
      <w:pPr>
        <w:wordWrap w:val="0"/>
        <w:jc w:val="right"/>
      </w:pPr>
      <w:r w:rsidRPr="005A3359">
        <w:rPr>
          <w:rFonts w:hint="eastAsia"/>
          <w:spacing w:val="35"/>
          <w:kern w:val="0"/>
          <w:fitText w:val="1050" w:id="1381749249"/>
        </w:rPr>
        <w:t>副委員</w:t>
      </w:r>
      <w:r w:rsidRPr="005A3359">
        <w:rPr>
          <w:rFonts w:hint="eastAsia"/>
          <w:kern w:val="0"/>
          <w:fitText w:val="1050" w:id="1381749249"/>
        </w:rPr>
        <w:t>長</w:t>
      </w:r>
      <w:r>
        <w:rPr>
          <w:rFonts w:hint="eastAsia"/>
        </w:rPr>
        <w:t xml:space="preserve">　</w:t>
      </w:r>
      <w:r w:rsidR="0025206D">
        <w:rPr>
          <w:rFonts w:hint="eastAsia"/>
          <w:kern w:val="0"/>
        </w:rPr>
        <w:t>吉松　蒼生</w:t>
      </w:r>
    </w:p>
    <w:p w14:paraId="55EDED8A" w14:textId="52B6AF17" w:rsidR="00257188" w:rsidRDefault="005A3359" w:rsidP="005A3359">
      <w:pPr>
        <w:wordWrap w:val="0"/>
        <w:jc w:val="right"/>
      </w:pPr>
      <w:r>
        <w:rPr>
          <w:rFonts w:hint="eastAsia"/>
        </w:rPr>
        <w:t xml:space="preserve">総務委員長　</w:t>
      </w:r>
      <w:r w:rsidR="0025206D">
        <w:rPr>
          <w:rFonts w:hint="eastAsia"/>
        </w:rPr>
        <w:t>井原　純子</w:t>
      </w:r>
    </w:p>
    <w:p w14:paraId="23BEBD4C" w14:textId="77777777" w:rsidR="00257188" w:rsidRDefault="00257188"/>
    <w:p w14:paraId="6770D13E" w14:textId="77777777" w:rsidR="002B3AD2" w:rsidRDefault="002B3AD2"/>
    <w:p w14:paraId="6E18200C" w14:textId="77777777" w:rsidR="00257188" w:rsidRPr="002B3AD2" w:rsidRDefault="00257188" w:rsidP="002B3AD2">
      <w:pPr>
        <w:jc w:val="center"/>
        <w:rPr>
          <w:b/>
          <w:sz w:val="28"/>
          <w:szCs w:val="28"/>
        </w:rPr>
      </w:pPr>
      <w:r w:rsidRPr="002B3AD2">
        <w:rPr>
          <w:rFonts w:hint="eastAsia"/>
          <w:b/>
          <w:sz w:val="28"/>
          <w:szCs w:val="28"/>
        </w:rPr>
        <w:t>関西学生アーチェリー連盟</w:t>
      </w:r>
    </w:p>
    <w:p w14:paraId="2E92551C" w14:textId="7A0F233B" w:rsidR="00257188" w:rsidRPr="002B3AD2" w:rsidRDefault="00257188" w:rsidP="002B3AD2">
      <w:pPr>
        <w:jc w:val="center"/>
        <w:rPr>
          <w:b/>
          <w:sz w:val="28"/>
          <w:szCs w:val="28"/>
        </w:rPr>
      </w:pPr>
      <w:r w:rsidRPr="002B3AD2">
        <w:rPr>
          <w:rFonts w:hint="eastAsia"/>
          <w:b/>
          <w:sz w:val="28"/>
          <w:szCs w:val="28"/>
        </w:rPr>
        <w:t>男子第</w:t>
      </w:r>
      <w:r w:rsidR="0025206D">
        <w:rPr>
          <w:rFonts w:hint="eastAsia"/>
          <w:b/>
          <w:sz w:val="28"/>
          <w:szCs w:val="28"/>
        </w:rPr>
        <w:t>61</w:t>
      </w:r>
      <w:r w:rsidRPr="002B3AD2">
        <w:rPr>
          <w:rFonts w:hint="eastAsia"/>
          <w:b/>
          <w:sz w:val="28"/>
          <w:szCs w:val="28"/>
        </w:rPr>
        <w:t>回・女子第</w:t>
      </w:r>
      <w:r w:rsidR="005A3359">
        <w:rPr>
          <w:rFonts w:hint="eastAsia"/>
          <w:b/>
          <w:sz w:val="28"/>
          <w:szCs w:val="28"/>
        </w:rPr>
        <w:t>5</w:t>
      </w:r>
      <w:r w:rsidR="0025206D">
        <w:rPr>
          <w:rFonts w:hint="eastAsia"/>
          <w:b/>
          <w:sz w:val="28"/>
          <w:szCs w:val="28"/>
        </w:rPr>
        <w:t>6</w:t>
      </w:r>
      <w:r w:rsidRPr="002B3AD2">
        <w:rPr>
          <w:rFonts w:hint="eastAsia"/>
          <w:b/>
          <w:sz w:val="28"/>
          <w:szCs w:val="28"/>
        </w:rPr>
        <w:t>回リーグ戦　第</w:t>
      </w:r>
      <w:r w:rsidR="0025206D">
        <w:rPr>
          <w:rFonts w:hint="eastAsia"/>
          <w:b/>
          <w:sz w:val="28"/>
          <w:szCs w:val="28"/>
        </w:rPr>
        <w:t>20</w:t>
      </w:r>
      <w:r w:rsidRPr="002B3AD2">
        <w:rPr>
          <w:rFonts w:hint="eastAsia"/>
          <w:b/>
          <w:sz w:val="28"/>
          <w:szCs w:val="28"/>
        </w:rPr>
        <w:t>回</w:t>
      </w:r>
      <w:r w:rsidRPr="002B3AD2">
        <w:rPr>
          <w:rFonts w:hint="eastAsia"/>
          <w:b/>
          <w:sz w:val="28"/>
          <w:szCs w:val="28"/>
        </w:rPr>
        <w:t xml:space="preserve">Extra </w:t>
      </w:r>
      <w:r w:rsidRPr="002B3AD2">
        <w:rPr>
          <w:b/>
          <w:sz w:val="28"/>
          <w:szCs w:val="28"/>
        </w:rPr>
        <w:t>Match</w:t>
      </w:r>
    </w:p>
    <w:p w14:paraId="3ED7EA9D" w14:textId="77777777" w:rsidR="00257188" w:rsidRDefault="00257188" w:rsidP="002B3AD2">
      <w:pPr>
        <w:jc w:val="center"/>
      </w:pPr>
      <w:r w:rsidRPr="002B3AD2">
        <w:rPr>
          <w:rFonts w:hint="eastAsia"/>
          <w:b/>
          <w:sz w:val="28"/>
          <w:szCs w:val="28"/>
        </w:rPr>
        <w:t>開会式のご案内</w:t>
      </w:r>
    </w:p>
    <w:p w14:paraId="7C5061E6" w14:textId="77777777" w:rsidR="00257188" w:rsidRDefault="00257188"/>
    <w:p w14:paraId="32C89EBB" w14:textId="77777777" w:rsidR="00257188" w:rsidRDefault="00257188" w:rsidP="00257188">
      <w:pPr>
        <w:pStyle w:val="a5"/>
      </w:pPr>
      <w:r>
        <w:rPr>
          <w:rFonts w:hint="eastAsia"/>
        </w:rPr>
        <w:t>拝啓</w:t>
      </w:r>
    </w:p>
    <w:p w14:paraId="557E2E3F" w14:textId="77777777" w:rsidR="002B3AD2" w:rsidRDefault="002B3AD2" w:rsidP="002B3AD2">
      <w:r>
        <w:rPr>
          <w:rFonts w:hint="eastAsia"/>
        </w:rPr>
        <w:t xml:space="preserve">　</w:t>
      </w:r>
    </w:p>
    <w:p w14:paraId="64C0F735" w14:textId="3B7447AD" w:rsidR="00257188" w:rsidRPr="002B3AD2" w:rsidRDefault="002B3AD2" w:rsidP="002B3AD2">
      <w:pPr>
        <w:ind w:firstLineChars="100" w:firstLine="210"/>
      </w:pPr>
      <w:r>
        <w:rPr>
          <w:rFonts w:hint="eastAsia"/>
        </w:rPr>
        <w:t>さて、来る</w:t>
      </w:r>
      <w:r w:rsidR="0025206D">
        <w:rPr>
          <w:rFonts w:hint="eastAsia"/>
        </w:rPr>
        <w:t>令和</w:t>
      </w:r>
      <w:r w:rsidR="0025206D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5206D"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に、下記の要領にて男子第</w:t>
      </w:r>
      <w:r w:rsidR="0025206D">
        <w:rPr>
          <w:rFonts w:hint="eastAsia"/>
        </w:rPr>
        <w:t>61</w:t>
      </w:r>
      <w:r>
        <w:rPr>
          <w:rFonts w:hint="eastAsia"/>
        </w:rPr>
        <w:t>・女子第</w:t>
      </w:r>
      <w:r w:rsidR="00A40B08">
        <w:rPr>
          <w:rFonts w:hint="eastAsia"/>
        </w:rPr>
        <w:t>5</w:t>
      </w:r>
      <w:r w:rsidR="0025206D">
        <w:rPr>
          <w:rFonts w:hint="eastAsia"/>
        </w:rPr>
        <w:t>6</w:t>
      </w:r>
      <w:r>
        <w:rPr>
          <w:rFonts w:hint="eastAsia"/>
        </w:rPr>
        <w:t>回リーグ戦および第</w:t>
      </w:r>
      <w:r w:rsidR="0025206D">
        <w:rPr>
          <w:rFonts w:hint="eastAsia"/>
        </w:rPr>
        <w:t>20</w:t>
      </w:r>
      <w:r>
        <w:rPr>
          <w:rFonts w:hint="eastAsia"/>
        </w:rPr>
        <w:t>回</w:t>
      </w:r>
      <w:r>
        <w:rPr>
          <w:rFonts w:hint="eastAsia"/>
        </w:rPr>
        <w:t xml:space="preserve">Extra </w:t>
      </w:r>
      <w:r>
        <w:t>Match</w:t>
      </w:r>
      <w:r>
        <w:rPr>
          <w:rFonts w:hint="eastAsia"/>
        </w:rPr>
        <w:t>開会式を執り行います。ご多忙の中、誠に恐縮でございますが、ご参加くださいますよう、よろしくお願い申し上げます。</w:t>
      </w:r>
    </w:p>
    <w:p w14:paraId="59D8A1AA" w14:textId="77777777" w:rsidR="00257188" w:rsidRDefault="00257188" w:rsidP="00257188">
      <w:pPr>
        <w:pStyle w:val="a7"/>
      </w:pPr>
      <w:r>
        <w:rPr>
          <w:rFonts w:hint="eastAsia"/>
        </w:rPr>
        <w:t>敬具</w:t>
      </w:r>
    </w:p>
    <w:p w14:paraId="66BEE8CC" w14:textId="77777777" w:rsidR="002B3AD2" w:rsidRDefault="002B3AD2" w:rsidP="002B3AD2">
      <w:pPr>
        <w:pStyle w:val="a9"/>
      </w:pPr>
    </w:p>
    <w:p w14:paraId="44F5C57B" w14:textId="77777777" w:rsidR="002B3AD2" w:rsidRDefault="002B3AD2" w:rsidP="002B3AD2">
      <w:pPr>
        <w:pStyle w:val="a9"/>
      </w:pPr>
      <w:r>
        <w:rPr>
          <w:rFonts w:hint="eastAsia"/>
        </w:rPr>
        <w:t>記</w:t>
      </w:r>
    </w:p>
    <w:p w14:paraId="23A5E4B0" w14:textId="29041678" w:rsidR="002B3AD2" w:rsidRDefault="002B3AD2" w:rsidP="002B3AD2">
      <w:r>
        <w:rPr>
          <w:rFonts w:hint="eastAsia"/>
        </w:rPr>
        <w:t xml:space="preserve">日時　</w:t>
      </w:r>
      <w:r w:rsidR="0025206D">
        <w:rPr>
          <w:rFonts w:hint="eastAsia"/>
        </w:rPr>
        <w:t>令和</w:t>
      </w:r>
      <w:r w:rsidR="0025206D">
        <w:rPr>
          <w:rFonts w:hint="eastAsia"/>
        </w:rPr>
        <w:t>3</w:t>
      </w:r>
      <w:r w:rsidR="0025206D"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5206D"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</w:t>
      </w:r>
      <w:r w:rsidR="0025206D">
        <w:rPr>
          <w:rFonts w:hint="eastAsia"/>
        </w:rPr>
        <w:t>5</w:t>
      </w:r>
      <w:r>
        <w:t>:00</w:t>
      </w:r>
      <w:r>
        <w:rPr>
          <w:rFonts w:hint="eastAsia"/>
        </w:rPr>
        <w:t>より</w:t>
      </w:r>
    </w:p>
    <w:p w14:paraId="2E430815" w14:textId="7CC0D513" w:rsidR="002B3AD2" w:rsidRDefault="002B3AD2" w:rsidP="002B3AD2">
      <w:r>
        <w:rPr>
          <w:rFonts w:hint="eastAsia"/>
        </w:rPr>
        <w:t xml:space="preserve">会場　</w:t>
      </w:r>
      <w:r w:rsidR="0025206D">
        <w:rPr>
          <w:rFonts w:hint="eastAsia"/>
        </w:rPr>
        <w:t>オンライン</w:t>
      </w:r>
    </w:p>
    <w:p w14:paraId="5C99E6CB" w14:textId="77777777" w:rsidR="004C4399" w:rsidRDefault="004C4399" w:rsidP="002B3AD2"/>
    <w:p w14:paraId="549D2913" w14:textId="77777777" w:rsidR="00257188" w:rsidRDefault="002B3AD2" w:rsidP="002B3AD2">
      <w:pPr>
        <w:pStyle w:val="a7"/>
      </w:pPr>
      <w:r>
        <w:rPr>
          <w:rFonts w:hint="eastAsia"/>
        </w:rPr>
        <w:t>以上</w:t>
      </w:r>
    </w:p>
    <w:p w14:paraId="2C3DAF1F" w14:textId="77777777" w:rsidR="002B3AD2" w:rsidRDefault="002B3AD2" w:rsidP="002B3AD2"/>
    <w:sectPr w:rsidR="002B3AD2" w:rsidSect="002B3AD2">
      <w:pgSz w:w="11906" w:h="16838"/>
      <w:pgMar w:top="1985" w:right="1701" w:bottom="170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28E1" w14:textId="77777777" w:rsidR="00B01326" w:rsidRDefault="00B01326" w:rsidP="005A3359">
      <w:r>
        <w:separator/>
      </w:r>
    </w:p>
  </w:endnote>
  <w:endnote w:type="continuationSeparator" w:id="0">
    <w:p w14:paraId="5BB5197F" w14:textId="77777777" w:rsidR="00B01326" w:rsidRDefault="00B01326" w:rsidP="005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8DF5" w14:textId="77777777" w:rsidR="00B01326" w:rsidRDefault="00B01326" w:rsidP="005A3359">
      <w:r>
        <w:separator/>
      </w:r>
    </w:p>
  </w:footnote>
  <w:footnote w:type="continuationSeparator" w:id="0">
    <w:p w14:paraId="5D4E3A6D" w14:textId="77777777" w:rsidR="00B01326" w:rsidRDefault="00B01326" w:rsidP="005A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26"/>
    <w:rsid w:val="001A323E"/>
    <w:rsid w:val="001E5639"/>
    <w:rsid w:val="0025206D"/>
    <w:rsid w:val="00257188"/>
    <w:rsid w:val="00283EC7"/>
    <w:rsid w:val="002B3AD2"/>
    <w:rsid w:val="002F4D1B"/>
    <w:rsid w:val="00313026"/>
    <w:rsid w:val="004C4399"/>
    <w:rsid w:val="005A3359"/>
    <w:rsid w:val="0083091A"/>
    <w:rsid w:val="008C024E"/>
    <w:rsid w:val="008E0717"/>
    <w:rsid w:val="00933665"/>
    <w:rsid w:val="009F4F66"/>
    <w:rsid w:val="00A40B08"/>
    <w:rsid w:val="00AA6753"/>
    <w:rsid w:val="00B01326"/>
    <w:rsid w:val="00BD636F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E16CE"/>
  <w15:docId w15:val="{B54318C9-CD3B-324D-B62B-E2F2ED5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7188"/>
  </w:style>
  <w:style w:type="character" w:customStyle="1" w:styleId="a4">
    <w:name w:val="日付 (文字)"/>
    <w:basedOn w:val="a0"/>
    <w:link w:val="a3"/>
    <w:uiPriority w:val="99"/>
    <w:semiHidden/>
    <w:rsid w:val="00257188"/>
  </w:style>
  <w:style w:type="paragraph" w:styleId="a5">
    <w:name w:val="Salutation"/>
    <w:basedOn w:val="a"/>
    <w:next w:val="a"/>
    <w:link w:val="a6"/>
    <w:uiPriority w:val="99"/>
    <w:unhideWhenUsed/>
    <w:rsid w:val="00257188"/>
  </w:style>
  <w:style w:type="character" w:customStyle="1" w:styleId="a6">
    <w:name w:val="挨拶文 (文字)"/>
    <w:basedOn w:val="a0"/>
    <w:link w:val="a5"/>
    <w:uiPriority w:val="99"/>
    <w:rsid w:val="00257188"/>
  </w:style>
  <w:style w:type="paragraph" w:styleId="a7">
    <w:name w:val="Closing"/>
    <w:basedOn w:val="a"/>
    <w:link w:val="a8"/>
    <w:uiPriority w:val="99"/>
    <w:unhideWhenUsed/>
    <w:rsid w:val="00257188"/>
    <w:pPr>
      <w:jc w:val="right"/>
    </w:pPr>
  </w:style>
  <w:style w:type="character" w:customStyle="1" w:styleId="a8">
    <w:name w:val="結語 (文字)"/>
    <w:basedOn w:val="a0"/>
    <w:link w:val="a7"/>
    <w:uiPriority w:val="99"/>
    <w:rsid w:val="00257188"/>
  </w:style>
  <w:style w:type="paragraph" w:styleId="a9">
    <w:name w:val="Note Heading"/>
    <w:basedOn w:val="a"/>
    <w:next w:val="a"/>
    <w:link w:val="aa"/>
    <w:uiPriority w:val="99"/>
    <w:unhideWhenUsed/>
    <w:rsid w:val="002B3AD2"/>
    <w:pPr>
      <w:jc w:val="center"/>
    </w:pPr>
  </w:style>
  <w:style w:type="character" w:customStyle="1" w:styleId="aa">
    <w:name w:val="記 (文字)"/>
    <w:basedOn w:val="a0"/>
    <w:link w:val="a9"/>
    <w:uiPriority w:val="99"/>
    <w:rsid w:val="002B3AD2"/>
  </w:style>
  <w:style w:type="paragraph" w:styleId="ab">
    <w:name w:val="header"/>
    <w:basedOn w:val="a"/>
    <w:link w:val="ac"/>
    <w:uiPriority w:val="99"/>
    <w:unhideWhenUsed/>
    <w:rsid w:val="005A33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3359"/>
  </w:style>
  <w:style w:type="paragraph" w:styleId="ad">
    <w:name w:val="footer"/>
    <w:basedOn w:val="a"/>
    <w:link w:val="ae"/>
    <w:uiPriority w:val="99"/>
    <w:unhideWhenUsed/>
    <w:rsid w:val="005A33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2021年リーグ戦開会式通知.docx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山本晃弘</dc:creator>
  <cp:lastModifiedBy>FUJINO HIROMI</cp:lastModifiedBy>
  <cp:revision>2</cp:revision>
  <dcterms:created xsi:type="dcterms:W3CDTF">2021-03-23T02:56:00Z</dcterms:created>
  <dcterms:modified xsi:type="dcterms:W3CDTF">2021-03-23T02:56:00Z</dcterms:modified>
</cp:coreProperties>
</file>